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15" w:rsidRDefault="002C53F3" w:rsidP="002C53F3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60415" w:rsidTr="00960415">
        <w:tc>
          <w:tcPr>
            <w:tcW w:w="8702" w:type="dxa"/>
          </w:tcPr>
          <w:p w:rsidR="00960415" w:rsidRDefault="00960415" w:rsidP="00960415"/>
          <w:p w:rsidR="00960415" w:rsidRDefault="002C53F3" w:rsidP="00960415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在職証明書</w:t>
            </w:r>
          </w:p>
          <w:p w:rsidR="00960415" w:rsidRDefault="00960415" w:rsidP="00960415">
            <w:r>
              <w:rPr>
                <w:rFonts w:hint="eastAsia"/>
              </w:rPr>
              <w:t xml:space="preserve">　</w:t>
            </w:r>
          </w:p>
          <w:p w:rsidR="00960415" w:rsidRPr="00960415" w:rsidRDefault="00960415" w:rsidP="00960415">
            <w:pPr>
              <w:ind w:firstLineChars="100" w:firstLine="240"/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0415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生年月日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C53F3">
              <w:rPr>
                <w:rFonts w:hint="eastAsia"/>
                <w:sz w:val="24"/>
                <w:szCs w:val="24"/>
              </w:rPr>
              <w:t xml:space="preserve">西暦　　　　　</w:t>
            </w:r>
            <w:r w:rsidR="007B722C">
              <w:rPr>
                <w:rFonts w:hint="eastAsia"/>
                <w:sz w:val="24"/>
                <w:szCs w:val="24"/>
              </w:rPr>
              <w:t>年</w:t>
            </w:r>
            <w:r w:rsidR="002C53F3">
              <w:rPr>
                <w:rFonts w:hint="eastAsia"/>
                <w:sz w:val="24"/>
                <w:szCs w:val="24"/>
              </w:rPr>
              <w:t xml:space="preserve">　　　</w:t>
            </w:r>
            <w:r w:rsidR="007B722C">
              <w:rPr>
                <w:rFonts w:hint="eastAsia"/>
                <w:sz w:val="24"/>
                <w:szCs w:val="24"/>
              </w:rPr>
              <w:t>月</w:t>
            </w:r>
            <w:r w:rsidR="002C53F3">
              <w:rPr>
                <w:rFonts w:hint="eastAsia"/>
                <w:sz w:val="24"/>
                <w:szCs w:val="24"/>
              </w:rPr>
              <w:t xml:space="preserve">　　　</w:t>
            </w:r>
            <w:r w:rsidR="007B722C">
              <w:rPr>
                <w:rFonts w:hint="eastAsia"/>
                <w:sz w:val="24"/>
                <w:szCs w:val="24"/>
              </w:rPr>
              <w:t>日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就職年月日</w:t>
            </w:r>
            <w:r w:rsidR="007B722C">
              <w:rPr>
                <w:rFonts w:hint="eastAsia"/>
                <w:sz w:val="24"/>
                <w:szCs w:val="24"/>
              </w:rPr>
              <w:t>：</w:t>
            </w:r>
            <w:r w:rsidR="002C53F3">
              <w:rPr>
                <w:rFonts w:hint="eastAsia"/>
                <w:sz w:val="24"/>
                <w:szCs w:val="24"/>
              </w:rPr>
              <w:t xml:space="preserve">西暦　　　　</w:t>
            </w:r>
            <w:r w:rsidR="007B722C">
              <w:rPr>
                <w:rFonts w:hint="eastAsia"/>
                <w:sz w:val="24"/>
                <w:szCs w:val="24"/>
              </w:rPr>
              <w:t>年</w:t>
            </w:r>
            <w:r w:rsidR="002C53F3">
              <w:rPr>
                <w:rFonts w:hint="eastAsia"/>
                <w:sz w:val="24"/>
                <w:szCs w:val="24"/>
              </w:rPr>
              <w:t xml:space="preserve">　　　</w:t>
            </w:r>
            <w:r w:rsidR="007B722C">
              <w:rPr>
                <w:rFonts w:hint="eastAsia"/>
                <w:sz w:val="24"/>
                <w:szCs w:val="24"/>
              </w:rPr>
              <w:t>月</w:t>
            </w:r>
            <w:r w:rsidR="002C53F3">
              <w:rPr>
                <w:rFonts w:hint="eastAsia"/>
                <w:sz w:val="24"/>
                <w:szCs w:val="24"/>
              </w:rPr>
              <w:t xml:space="preserve">　　　</w:t>
            </w:r>
            <w:r w:rsidR="007B722C">
              <w:rPr>
                <w:rFonts w:hint="eastAsia"/>
                <w:sz w:val="24"/>
                <w:szCs w:val="24"/>
              </w:rPr>
              <w:t>日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退職（異動）年月日</w:t>
            </w:r>
            <w:r w:rsidR="007B722C">
              <w:rPr>
                <w:rFonts w:hint="eastAsia"/>
                <w:sz w:val="24"/>
                <w:szCs w:val="24"/>
              </w:rPr>
              <w:t>：</w:t>
            </w:r>
            <w:r w:rsidR="002C53F3">
              <w:rPr>
                <w:rFonts w:hint="eastAsia"/>
                <w:sz w:val="24"/>
                <w:szCs w:val="24"/>
              </w:rPr>
              <w:t>西暦　　　　年　　　月　　　日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0415">
              <w:rPr>
                <w:rFonts w:hint="eastAsia"/>
                <w:sz w:val="24"/>
                <w:szCs w:val="24"/>
              </w:rPr>
              <w:t>種</w:t>
            </w:r>
            <w:r w:rsidR="002C53F3">
              <w:rPr>
                <w:rFonts w:hint="eastAsia"/>
                <w:sz w:val="24"/>
                <w:szCs w:val="24"/>
              </w:rPr>
              <w:t>：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雇用形態</w:t>
            </w:r>
            <w:r w:rsidR="007B722C">
              <w:rPr>
                <w:rFonts w:hint="eastAsia"/>
                <w:sz w:val="24"/>
                <w:szCs w:val="24"/>
              </w:rPr>
              <w:t>：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Default="00960415" w:rsidP="00960415">
            <w:pPr>
              <w:rPr>
                <w:sz w:val="24"/>
                <w:szCs w:val="24"/>
              </w:rPr>
            </w:pPr>
          </w:p>
          <w:p w:rsidR="002C53F3" w:rsidRPr="00960415" w:rsidRDefault="002C53F3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jc w:val="center"/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>上記と項目について事実と相違ないことを証明します。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Default="002C53F3" w:rsidP="00960415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　　　</w:t>
            </w:r>
            <w:r w:rsidR="00960415" w:rsidRPr="0096041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60415" w:rsidRPr="0096041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60415" w:rsidRPr="00960415">
              <w:rPr>
                <w:rFonts w:hint="eastAsia"/>
                <w:sz w:val="24"/>
                <w:szCs w:val="24"/>
              </w:rPr>
              <w:t>日</w:t>
            </w:r>
          </w:p>
          <w:p w:rsidR="00960415" w:rsidRPr="00960415" w:rsidRDefault="00960415" w:rsidP="00960415">
            <w:pPr>
              <w:ind w:right="240"/>
              <w:jc w:val="right"/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ind w:firstLineChars="100" w:firstLine="240"/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>雇用主　　所在地</w:t>
            </w:r>
            <w:r w:rsidR="002C53F3">
              <w:rPr>
                <w:rFonts w:hint="eastAsia"/>
                <w:sz w:val="24"/>
                <w:szCs w:val="24"/>
              </w:rPr>
              <w:t>：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53F3">
              <w:rPr>
                <w:rFonts w:hint="eastAsia"/>
                <w:sz w:val="24"/>
                <w:szCs w:val="24"/>
              </w:rPr>
              <w:t>病院</w:t>
            </w:r>
            <w:r w:rsidRPr="00960415">
              <w:rPr>
                <w:rFonts w:hint="eastAsia"/>
                <w:sz w:val="24"/>
                <w:szCs w:val="24"/>
              </w:rPr>
              <w:t>名</w:t>
            </w:r>
            <w:r w:rsidR="002C53F3">
              <w:rPr>
                <w:rFonts w:hint="eastAsia"/>
                <w:sz w:val="24"/>
                <w:szCs w:val="24"/>
              </w:rPr>
              <w:t>：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0415">
              <w:rPr>
                <w:rFonts w:hint="eastAsia"/>
                <w:sz w:val="24"/>
                <w:szCs w:val="24"/>
              </w:rPr>
              <w:t>電</w:t>
            </w:r>
            <w:r w:rsidR="007B722C">
              <w:rPr>
                <w:rFonts w:hint="eastAsia"/>
                <w:sz w:val="24"/>
                <w:szCs w:val="24"/>
              </w:rPr>
              <w:t xml:space="preserve">　</w:t>
            </w:r>
            <w:r w:rsidRPr="00960415">
              <w:rPr>
                <w:rFonts w:hint="eastAsia"/>
                <w:sz w:val="24"/>
                <w:szCs w:val="24"/>
              </w:rPr>
              <w:t>話</w:t>
            </w:r>
            <w:r w:rsidR="002C53F3">
              <w:rPr>
                <w:rFonts w:hint="eastAsia"/>
                <w:sz w:val="24"/>
                <w:szCs w:val="24"/>
              </w:rPr>
              <w:t>：</w:t>
            </w: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</w:p>
          <w:p w:rsidR="00960415" w:rsidRPr="00960415" w:rsidRDefault="00960415" w:rsidP="00960415">
            <w:pPr>
              <w:rPr>
                <w:sz w:val="24"/>
                <w:szCs w:val="24"/>
              </w:rPr>
            </w:pPr>
            <w:r w:rsidRPr="00960415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60415">
              <w:rPr>
                <w:rFonts w:hint="eastAsia"/>
                <w:sz w:val="24"/>
                <w:szCs w:val="24"/>
              </w:rPr>
              <w:t>代表者氏名</w:t>
            </w:r>
            <w:r w:rsidR="002C53F3">
              <w:rPr>
                <w:rFonts w:hint="eastAsia"/>
                <w:sz w:val="24"/>
                <w:szCs w:val="24"/>
              </w:rPr>
              <w:t xml:space="preserve">　　　　　　　　　　　　　　　　　印</w:t>
            </w:r>
          </w:p>
          <w:p w:rsidR="00960415" w:rsidRDefault="00960415" w:rsidP="00960415"/>
          <w:p w:rsidR="00960415" w:rsidRDefault="00960415" w:rsidP="00960415"/>
          <w:p w:rsidR="00960415" w:rsidRDefault="00960415" w:rsidP="00960415"/>
        </w:tc>
      </w:tr>
    </w:tbl>
    <w:p w:rsidR="00960415" w:rsidRPr="00960415" w:rsidRDefault="00960415" w:rsidP="00960415"/>
    <w:sectPr w:rsidR="00960415" w:rsidRPr="00960415" w:rsidSect="004B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47" w:rsidRDefault="00045847" w:rsidP="00EC7E0E">
      <w:r>
        <w:separator/>
      </w:r>
    </w:p>
  </w:endnote>
  <w:endnote w:type="continuationSeparator" w:id="0">
    <w:p w:rsidR="00045847" w:rsidRDefault="00045847" w:rsidP="00EC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47" w:rsidRDefault="00045847" w:rsidP="00EC7E0E">
      <w:r>
        <w:separator/>
      </w:r>
    </w:p>
  </w:footnote>
  <w:footnote w:type="continuationSeparator" w:id="0">
    <w:p w:rsidR="00045847" w:rsidRDefault="00045847" w:rsidP="00EC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52D"/>
    <w:multiLevelType w:val="hybridMultilevel"/>
    <w:tmpl w:val="9AA89FBA"/>
    <w:lvl w:ilvl="0" w:tplc="1EC26F14">
      <w:start w:val="1"/>
      <w:numFmt w:val="decimalFullWidth"/>
      <w:lvlText w:val="%1．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80C7322"/>
    <w:multiLevelType w:val="hybridMultilevel"/>
    <w:tmpl w:val="661A61E6"/>
    <w:lvl w:ilvl="0" w:tplc="14C40DF6">
      <w:start w:val="1"/>
      <w:numFmt w:val="decimalFullWidth"/>
      <w:lvlText w:val="%1）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AAA4AD8"/>
    <w:multiLevelType w:val="hybridMultilevel"/>
    <w:tmpl w:val="E2F0D69A"/>
    <w:lvl w:ilvl="0" w:tplc="420E7D7E">
      <w:start w:val="1"/>
      <w:numFmt w:val="decimalFullWidth"/>
      <w:lvlText w:val="%1）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3D04880"/>
    <w:multiLevelType w:val="hybridMultilevel"/>
    <w:tmpl w:val="4FCC9F16"/>
    <w:lvl w:ilvl="0" w:tplc="1F6AAC52">
      <w:start w:val="1"/>
      <w:numFmt w:val="decimalFullWidth"/>
      <w:lvlText w:val="%1．"/>
      <w:lvlJc w:val="left"/>
      <w:pPr>
        <w:ind w:left="56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5F1D1D3A"/>
    <w:multiLevelType w:val="hybridMultilevel"/>
    <w:tmpl w:val="68E6DA64"/>
    <w:lvl w:ilvl="0" w:tplc="98D4870C">
      <w:start w:val="1"/>
      <w:numFmt w:val="decimalFullWidth"/>
      <w:lvlText w:val="%1）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D5"/>
    <w:rsid w:val="00045847"/>
    <w:rsid w:val="000C0959"/>
    <w:rsid w:val="0010057A"/>
    <w:rsid w:val="002173D5"/>
    <w:rsid w:val="00283718"/>
    <w:rsid w:val="002A430D"/>
    <w:rsid w:val="002C53F3"/>
    <w:rsid w:val="002D69EF"/>
    <w:rsid w:val="002F56AE"/>
    <w:rsid w:val="003206D4"/>
    <w:rsid w:val="00351BD8"/>
    <w:rsid w:val="00354EBA"/>
    <w:rsid w:val="00373C9F"/>
    <w:rsid w:val="00385112"/>
    <w:rsid w:val="00387319"/>
    <w:rsid w:val="00395F38"/>
    <w:rsid w:val="003C65BA"/>
    <w:rsid w:val="003D1129"/>
    <w:rsid w:val="00403B31"/>
    <w:rsid w:val="00404C11"/>
    <w:rsid w:val="004468B7"/>
    <w:rsid w:val="004628A5"/>
    <w:rsid w:val="004817A0"/>
    <w:rsid w:val="004A38E1"/>
    <w:rsid w:val="004B519F"/>
    <w:rsid w:val="004D20E0"/>
    <w:rsid w:val="004D24D8"/>
    <w:rsid w:val="004F3CC0"/>
    <w:rsid w:val="00522C89"/>
    <w:rsid w:val="00570CD0"/>
    <w:rsid w:val="00574D4E"/>
    <w:rsid w:val="005F6C4A"/>
    <w:rsid w:val="00614E02"/>
    <w:rsid w:val="00656F06"/>
    <w:rsid w:val="00750E58"/>
    <w:rsid w:val="0077459C"/>
    <w:rsid w:val="007B722C"/>
    <w:rsid w:val="007C68C7"/>
    <w:rsid w:val="007D7893"/>
    <w:rsid w:val="007E79B0"/>
    <w:rsid w:val="00804E94"/>
    <w:rsid w:val="008428B1"/>
    <w:rsid w:val="00860B4A"/>
    <w:rsid w:val="00880694"/>
    <w:rsid w:val="00891964"/>
    <w:rsid w:val="008B1174"/>
    <w:rsid w:val="00904546"/>
    <w:rsid w:val="00960415"/>
    <w:rsid w:val="00982E9F"/>
    <w:rsid w:val="009943F8"/>
    <w:rsid w:val="009F615F"/>
    <w:rsid w:val="009F76C1"/>
    <w:rsid w:val="00A27F16"/>
    <w:rsid w:val="00AD5A7A"/>
    <w:rsid w:val="00AE16BB"/>
    <w:rsid w:val="00B11B79"/>
    <w:rsid w:val="00B50988"/>
    <w:rsid w:val="00B96BCB"/>
    <w:rsid w:val="00BA0A59"/>
    <w:rsid w:val="00BD793C"/>
    <w:rsid w:val="00C16D40"/>
    <w:rsid w:val="00C53BEF"/>
    <w:rsid w:val="00C56839"/>
    <w:rsid w:val="00C63A43"/>
    <w:rsid w:val="00C85CDC"/>
    <w:rsid w:val="00D11032"/>
    <w:rsid w:val="00D1331B"/>
    <w:rsid w:val="00D138CA"/>
    <w:rsid w:val="00D65442"/>
    <w:rsid w:val="00D6745B"/>
    <w:rsid w:val="00DA10B2"/>
    <w:rsid w:val="00DA1B04"/>
    <w:rsid w:val="00E00AE5"/>
    <w:rsid w:val="00E03579"/>
    <w:rsid w:val="00E106AF"/>
    <w:rsid w:val="00E261D2"/>
    <w:rsid w:val="00EC7E0E"/>
    <w:rsid w:val="00EE6B80"/>
    <w:rsid w:val="00EF530A"/>
    <w:rsid w:val="00F6586C"/>
    <w:rsid w:val="00F95056"/>
    <w:rsid w:val="00FA35FB"/>
    <w:rsid w:val="00FD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CEBF8C-21C5-4022-808D-75AB436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8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E0E"/>
  </w:style>
  <w:style w:type="paragraph" w:styleId="a6">
    <w:name w:val="footer"/>
    <w:basedOn w:val="a"/>
    <w:link w:val="a7"/>
    <w:uiPriority w:val="99"/>
    <w:unhideWhenUsed/>
    <w:rsid w:val="00EC7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E0E"/>
  </w:style>
  <w:style w:type="table" w:styleId="a8">
    <w:name w:val="Table Grid"/>
    <w:basedOn w:val="a1"/>
    <w:locked/>
    <w:rsid w:val="0096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O\AppData\Local\Microsoft\Windows\Temporary%20Internet%20Files\Content.Outlook\Y574469X\&#24179;&#25104;&#65298;&#65300;&#24180;&#24230;&#31532;&#65298;&#22238;&#23398;&#20250;&#35469;&#23450;&#21046;&#24230;&#26908;&#35342;&#12503;&#12525;&#12472;&#12455;&#12463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平成２４年度第２回学会認定制度検討プロジェクト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　第２回学会認定制度検討プロジェクト（仮称）議事録（案）</vt:lpstr>
    </vt:vector>
  </TitlesOfParts>
  <Company>FJ-USER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第２回学会認定制度検討プロジェクト（仮称）議事録（案）</dc:title>
  <dc:creator>AIKO</dc:creator>
  <cp:lastModifiedBy>Owner</cp:lastModifiedBy>
  <cp:revision>2</cp:revision>
  <cp:lastPrinted>2013-06-13T08:22:00Z</cp:lastPrinted>
  <dcterms:created xsi:type="dcterms:W3CDTF">2016-07-12T06:23:00Z</dcterms:created>
  <dcterms:modified xsi:type="dcterms:W3CDTF">2016-07-12T06:23:00Z</dcterms:modified>
</cp:coreProperties>
</file>